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2355" w:right="2201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3.919998pt;margin-top:-.348496pt;width:63.360001pt;height:64.080002pt;mso-position-horizontal-relative:page;mso-position-vertical-relative:paragraph;z-index:-341" type="#_x0000_t75">
            <v:imagedata r:id="rId7" o:title=""/>
          </v:shape>
        </w:pic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UNITE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STATES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ENVIRONMENTAL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PROTECTIO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AGENCY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REGIO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  <w:b/>
          <w:bCs/>
        </w:rPr>
        <w:t>10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3846" w:right="369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1200</w:t>
      </w:r>
      <w:r>
        <w:rPr>
          <w:rFonts w:ascii="Arial" w:hAnsi="Arial" w:cs="Arial" w:eastAsia="Arial"/>
          <w:sz w:val="19"/>
          <w:szCs w:val="19"/>
          <w:color w:val="16161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Sixt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4"/>
        </w:rPr>
        <w:t>Avenu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77"/>
        </w:rPr>
        <w:t>,</w:t>
      </w:r>
      <w:r>
        <w:rPr>
          <w:rFonts w:ascii="Arial" w:hAnsi="Arial" w:cs="Arial" w:eastAsia="Arial"/>
          <w:sz w:val="19"/>
          <w:szCs w:val="19"/>
          <w:color w:val="424242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Suit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</w:rPr>
        <w:t>900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062" w:right="394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Seattle,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</w:rPr>
        <w:t>98101-3140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0" w:lineRule="exact"/>
        <w:ind w:left="4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3.360001pt;height:11.5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4"/>
        </w:rPr>
        <w:t> 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282828"/>
          <w:w w:val="101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82828"/>
          <w:spacing w:val="-8"/>
          <w:w w:val="101"/>
          <w:position w:val="4"/>
        </w:rPr>
        <w:t>F</w:t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161"/>
          <w:position w:val="4"/>
        </w:rPr>
        <w:t>I</w:t>
      </w:r>
      <w:r>
        <w:rPr>
          <w:rFonts w:ascii="Arial" w:hAnsi="Arial" w:cs="Arial" w:eastAsia="Arial"/>
          <w:sz w:val="14"/>
          <w:szCs w:val="14"/>
          <w:color w:val="424242"/>
          <w:spacing w:val="-12"/>
          <w:w w:val="114"/>
          <w:position w:val="4"/>
        </w:rPr>
        <w:t>C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4"/>
          <w:position w:val="4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-1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2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right="41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24242"/>
          <w:spacing w:val="-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</w:rPr>
        <w:t>W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105"/>
        </w:rPr>
        <w:t>A</w:t>
      </w:r>
      <w:r>
        <w:rPr>
          <w:rFonts w:ascii="Arial" w:hAnsi="Arial" w:cs="Arial" w:eastAsia="Arial"/>
          <w:sz w:val="14"/>
          <w:szCs w:val="14"/>
          <w:color w:val="424242"/>
          <w:spacing w:val="-8"/>
          <w:w w:val="117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1"/>
        </w:rPr>
        <w:t>ERS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102"/>
        </w:rPr>
        <w:t>H</w:t>
      </w:r>
      <w:r>
        <w:rPr>
          <w:rFonts w:ascii="Arial" w:hAnsi="Arial" w:cs="Arial" w:eastAsia="Arial"/>
          <w:sz w:val="14"/>
          <w:szCs w:val="14"/>
          <w:color w:val="424242"/>
          <w:spacing w:val="-12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Eichstaedt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Spokane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Washingto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99201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1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9"/>
          <w:w w:val="10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Eichstaedt: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159" w:right="14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IRU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16"/>
          <w:spacing w:val="0"/>
          <w:w w:val="113"/>
        </w:rPr>
        <w:t>I</w:t>
      </w:r>
      <w:r>
        <w:rPr>
          <w:rFonts w:ascii="Arial" w:hAnsi="Arial" w:cs="Arial" w:eastAsia="Arial"/>
          <w:sz w:val="23"/>
          <w:szCs w:val="23"/>
          <w:color w:val="161616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161616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Boise'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4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7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3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7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59" w:right="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DEQ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sprin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carefully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seven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year-roun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establish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1"/>
        </w:rPr>
        <w:t>wasteloa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non-point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quality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identified.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9" w:right="6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reopene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inserte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happe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C.F.R.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50" w:lineRule="auto"/>
        <w:ind w:left="145" w:right="81" w:firstLine="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122.62(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7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reopene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newly-issue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TMDL.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45" w:right="1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finalize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downstream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reservoirs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dictate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timeframe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086"/>
        <w:jc w:val="right"/>
        <w:rPr>
          <w:rFonts w:ascii="Arial" w:hAnsi="Arial" w:cs="Arial" w:eastAsia="Arial"/>
          <w:sz w:val="67"/>
          <w:szCs w:val="67"/>
        </w:rPr>
      </w:pPr>
      <w:rPr/>
      <w:r>
        <w:rPr>
          <w:rFonts w:ascii="Arial" w:hAnsi="Arial" w:cs="Arial" w:eastAsia="Arial"/>
          <w:sz w:val="67"/>
          <w:szCs w:val="67"/>
          <w:color w:val="282828"/>
          <w:spacing w:val="0"/>
          <w:w w:val="106"/>
        </w:rPr>
        <w:t>-</w:t>
      </w:r>
      <w:r>
        <w:rPr>
          <w:rFonts w:ascii="Arial" w:hAnsi="Arial" w:cs="Arial" w:eastAsia="Arial"/>
          <w:sz w:val="67"/>
          <w:szCs w:val="6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820" w:bottom="0" w:left="760" w:right="1220"/>
        </w:sectPr>
      </w:pPr>
      <w:rPr/>
    </w:p>
    <w:p>
      <w:pPr>
        <w:spacing w:before="94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40839pt;margin-top:5.296674pt;width:68.618883pt;height:72pt;mso-position-horizontal-relative:page;mso-position-vertical-relative:paragraph;z-index:-34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color w:val="1C1C1C"/>
                      <w:spacing w:val="0"/>
                      <w:w w:val="132"/>
                      <w:i/>
                      <w:position w:val="-1"/>
                    </w:rPr>
                    <w:t>lJ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44"/>
        </w:rPr>
        <w:t>If</w:t>
      </w:r>
      <w:r>
        <w:rPr>
          <w:rFonts w:ascii="Arial" w:hAnsi="Arial" w:cs="Arial" w:eastAsia="Arial"/>
          <w:sz w:val="23"/>
          <w:szCs w:val="23"/>
          <w:color w:val="1C1C1C"/>
          <w:spacing w:val="-34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Ryan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(208)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378-5768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Office.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8" w:right="372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Sincerely,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59"/>
          <w:i/>
        </w:rPr>
        <w:t>{/t-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60"/>
          <w:i/>
        </w:rPr>
        <w:t>(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59"/>
          <w:i/>
        </w:rPr>
        <w:t>J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4365" w:right="36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w w:val="270"/>
        </w:rPr>
        <w:t>Mic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Bussell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4375" w:right="46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ind w:left="44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  <w:position w:val="-1"/>
        </w:rPr>
        <w:t>Watersheds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4" w:lineRule="auto"/>
        <w:ind w:left="821" w:right="6085" w:firstLine="-704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cc: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DEQ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Woods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right="174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313131"/>
          <w:spacing w:val="-9"/>
          <w:w w:val="164"/>
          <w:b/>
          <w:bCs/>
        </w:rPr>
        <w:t>0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99"/>
          <w:b/>
          <w:bCs/>
          <w:i/>
        </w:rPr>
        <w:t>Prlnt.d</w:t>
      </w:r>
      <w:r>
        <w:rPr>
          <w:rFonts w:ascii="Arial" w:hAnsi="Arial" w:cs="Arial" w:eastAsia="Arial"/>
          <w:sz w:val="14"/>
          <w:szCs w:val="14"/>
          <w:color w:val="1C1C1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102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1C1C1C"/>
          <w:spacing w:val="6"/>
          <w:w w:val="102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107"/>
          <w:b/>
          <w:bCs/>
          <w:i/>
        </w:rPr>
        <w:t>R«:yd«</w:t>
      </w:r>
      <w:r>
        <w:rPr>
          <w:rFonts w:ascii="Arial" w:hAnsi="Arial" w:cs="Arial" w:eastAsia="Arial"/>
          <w:sz w:val="14"/>
          <w:szCs w:val="14"/>
          <w:color w:val="1C1C1C"/>
          <w:spacing w:val="3"/>
          <w:w w:val="107"/>
          <w:b/>
          <w:bCs/>
          <w:i/>
        </w:rPr>
        <w:t>&lt;</w:t>
      </w:r>
      <w:r>
        <w:rPr>
          <w:rFonts w:ascii="Times New Roman" w:hAnsi="Times New Roman" w:cs="Times New Roman" w:eastAsia="Times New Roman"/>
          <w:sz w:val="29"/>
          <w:szCs w:val="29"/>
          <w:color w:val="1C1C1C"/>
          <w:spacing w:val="0"/>
          <w:w w:val="73"/>
          <w:b/>
          <w:bCs/>
          <w:i/>
        </w:rPr>
        <w:t>p.,_.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1400" w:bottom="280" w:left="86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7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.919998pt;margin-top:-18.42182pt;width:74.160004pt;height:74.160004pt;mso-position-horizontal-relative:page;mso-position-vertical-relative:paragraph;z-index:-339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STATE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41414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65656"/>
          <w:spacing w:val="-12"/>
          <w:w w:val="160"/>
        </w:rPr>
        <w:t>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1"/>
        </w:rPr>
        <w:t>DAHO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3" w:after="0" w:line="267" w:lineRule="auto"/>
        <w:ind w:left="1778" w:right="596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DEPARTMENT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ENVIRONMENTA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QUALITY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right="100"/>
        <w:jc w:val="right"/>
        <w:tabs>
          <w:tab w:pos="8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843456pt;margin-top:-.843047pt;width:489.742991pt;height:.1pt;mso-position-horizontal-relative:page;mso-position-vertical-relative:paragraph;z-index:-338" coordorigin="1237,-17" coordsize="9795,2">
            <v:shape style="position:absolute;left:1237;top:-17;width:9795;height:2" coordorigin="1237,-17" coordsize="9795,0" path="m1237,-17l11032,-17e" filled="f" stroked="t" strokeweight=".714953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1410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Nort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Hilto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44"/>
        </w:rPr>
        <w:t>•</w:t>
      </w:r>
      <w:r>
        <w:rPr>
          <w:rFonts w:ascii="Arial" w:hAnsi="Arial" w:cs="Arial" w:eastAsia="Arial"/>
          <w:sz w:val="14"/>
          <w:szCs w:val="14"/>
          <w:color w:val="2A2A2A"/>
          <w:spacing w:val="-29"/>
          <w:w w:val="144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6"/>
        </w:rPr>
        <w:t>Bois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44"/>
        </w:rPr>
        <w:t>,</w:t>
      </w:r>
      <w:r>
        <w:rPr>
          <w:rFonts w:ascii="Arial" w:hAnsi="Arial" w:cs="Arial" w:eastAsia="Arial"/>
          <w:sz w:val="14"/>
          <w:szCs w:val="14"/>
          <w:color w:val="727272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Idah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83706</w:t>
      </w:r>
      <w:r>
        <w:rPr>
          <w:rFonts w:ascii="Arial" w:hAnsi="Arial" w:cs="Arial" w:eastAsia="Arial"/>
          <w:sz w:val="14"/>
          <w:szCs w:val="1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44"/>
        </w:rPr>
        <w:t>•</w:t>
      </w:r>
      <w:r>
        <w:rPr>
          <w:rFonts w:ascii="Arial" w:hAnsi="Arial" w:cs="Arial" w:eastAsia="Arial"/>
          <w:sz w:val="14"/>
          <w:szCs w:val="14"/>
          <w:color w:val="161616"/>
          <w:spacing w:val="-28"/>
          <w:w w:val="144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(208)</w:t>
      </w:r>
      <w:r>
        <w:rPr>
          <w:rFonts w:ascii="Arial" w:hAnsi="Arial" w:cs="Arial" w:eastAsia="Arial"/>
          <w:sz w:val="14"/>
          <w:szCs w:val="14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37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-0502</w:t>
      </w:r>
      <w:r>
        <w:rPr>
          <w:rFonts w:ascii="Arial" w:hAnsi="Arial" w:cs="Arial" w:eastAsia="Arial"/>
          <w:sz w:val="14"/>
          <w:szCs w:val="14"/>
          <w:color w:val="565656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  <w:position w:val="1"/>
        </w:rPr>
        <w:t>C.L.</w:t>
      </w:r>
      <w:r>
        <w:rPr>
          <w:rFonts w:ascii="Arial" w:hAnsi="Arial" w:cs="Arial" w:eastAsia="Arial"/>
          <w:sz w:val="14"/>
          <w:szCs w:val="14"/>
          <w:color w:val="414141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8"/>
          <w:position w:val="1"/>
        </w:rPr>
        <w:t>•sutc</w:t>
      </w:r>
      <w:r>
        <w:rPr>
          <w:rFonts w:ascii="Arial" w:hAnsi="Arial" w:cs="Arial" w:eastAsia="Arial"/>
          <w:sz w:val="14"/>
          <w:szCs w:val="14"/>
          <w:color w:val="2A2A2A"/>
          <w:spacing w:val="-13"/>
          <w:w w:val="118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18"/>
          <w:position w:val="1"/>
        </w:rPr>
        <w:t>"</w:t>
      </w:r>
      <w:r>
        <w:rPr>
          <w:rFonts w:ascii="Arial" w:hAnsi="Arial" w:cs="Arial" w:eastAsia="Arial"/>
          <w:sz w:val="14"/>
          <w:szCs w:val="14"/>
          <w:color w:val="727272"/>
          <w:spacing w:val="-17"/>
          <w:w w:val="11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Ott</w:t>
      </w:r>
      <w:r>
        <w:rPr>
          <w:rFonts w:ascii="Arial" w:hAnsi="Arial" w:cs="Arial" w:eastAsia="Arial"/>
          <w:sz w:val="14"/>
          <w:szCs w:val="14"/>
          <w:color w:val="2A2A2A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565656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Governor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right="11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Cur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Fra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sen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565656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Director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May25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2012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Mike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Bussell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Watersheds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10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81"/>
        </w:rPr>
        <w:t>6t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82"/>
        </w:rPr>
        <w:t>h</w:t>
      </w:r>
      <w:r>
        <w:rPr>
          <w:rFonts w:ascii="Arial" w:hAnsi="Arial" w:cs="Arial" w:eastAsia="Arial"/>
          <w:sz w:val="21"/>
          <w:szCs w:val="21"/>
          <w:color w:val="2A2A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900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56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Seattle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98101-3140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Subject: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Nutrients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3"/>
          <w:w w:val="10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Bussell: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left="541" w:right="44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Jette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IDEQ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8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0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advised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54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TMDL.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527" w:right="53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periphyto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parameters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Geological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Surve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9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loading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during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seasons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summe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4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8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96"/>
        </w:rPr>
        <w:t>thi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A2A2A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water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phosphorus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phosphorus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reductions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standard.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520" w:right="69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A2A2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2012;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1"/>
        </w:rPr>
        <w:t>finalTMDL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submittal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sprin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WAG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discussio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13" w:right="2276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73-0194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  <w:u w:val="single" w:color="000000"/>
        </w:rPr>
        <w:t>barr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6"/>
          <w:w w:val="189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6"/>
          <w:w w:val="189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</w:r>
      <w:hyperlink r:id="rId10"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4"/>
            <w:u w:val="single" w:color="000000"/>
          </w:rPr>
          <w:t>bumell@de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4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"/>
            <w:w w:val="105"/>
            <w:u w:val="single" w:color="000000"/>
          </w:rPr>
          <w:t>q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6"/>
            <w:u w:val="single" w:color="000000"/>
          </w:rPr>
          <w:t>.idaho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6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7"/>
            <w:w w:val="107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7"/>
            <w:w w:val="107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3"/>
            <w:u w:val="single" w:color="000000"/>
          </w:rPr>
          <w:t>go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  <w:u w:val="single" w:color="000000"/>
          </w:rPr>
          <w:t>v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A2A2A"/>
            <w:spacing w:val="0"/>
            <w:w w:val="158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</w:rPr>
        <w:t>Sincerely,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7" w:after="0" w:line="240" w:lineRule="auto"/>
        <w:ind w:left="617" w:right="8401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B"l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)r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-60"/>
          <w:w w:val="13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B69C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39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w w:val="98"/>
        </w:rPr>
        <w:t>Barr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w w:val="9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Administrator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BNB:dls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9"/>
          <w:w w:val="11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8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Doug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Conde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Deput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AG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Wagner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left="12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Woods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City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17" w:right="3552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0"/>
          <w:szCs w:val="10"/>
          <w:color w:val="A1A1A1"/>
          <w:spacing w:val="0"/>
          <w:w w:val="252"/>
          <w:i/>
        </w:rPr>
        <w:t>p,,n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52"/>
          <w:i/>
        </w:rPr>
        <w:t>r</w:t>
      </w:r>
      <w:r>
        <w:rPr>
          <w:rFonts w:ascii="Arial" w:hAnsi="Arial" w:cs="Arial" w:eastAsia="Arial"/>
          <w:sz w:val="10"/>
          <w:szCs w:val="10"/>
          <w:color w:val="A1A1A1"/>
          <w:spacing w:val="4"/>
          <w:w w:val="252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34"/>
          <w:i/>
        </w:rPr>
        <w:t>e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34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15"/>
          <w:w w:val="134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    </w:t>
      </w:r>
      <w:r>
        <w:rPr>
          <w:rFonts w:ascii="Arial" w:hAnsi="Arial" w:cs="Arial" w:eastAsia="Arial"/>
          <w:sz w:val="10"/>
          <w:szCs w:val="10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79"/>
          <w:i/>
        </w:rPr>
        <w:t>on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79"/>
          <w:i/>
        </w:rPr>
        <w:t>  </w:t>
      </w:r>
      <w:r>
        <w:rPr>
          <w:rFonts w:ascii="Arial" w:hAnsi="Arial" w:cs="Arial" w:eastAsia="Arial"/>
          <w:sz w:val="10"/>
          <w:szCs w:val="10"/>
          <w:color w:val="8C8C8C"/>
          <w:spacing w:val="37"/>
          <w:w w:val="179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565656"/>
          <w:spacing w:val="0"/>
          <w:w w:val="100"/>
          <w:i/>
        </w:rPr>
        <w:t>e</w:t>
      </w:r>
      <w:r>
        <w:rPr>
          <w:rFonts w:ascii="Arial" w:hAnsi="Arial" w:cs="Arial" w:eastAsia="Arial"/>
          <w:sz w:val="10"/>
          <w:szCs w:val="10"/>
          <w:color w:val="565656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565656"/>
          <w:spacing w:val="24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26"/>
          <w:i/>
        </w:rPr>
        <w:t>c</w:t>
      </w:r>
      <w:r>
        <w:rPr>
          <w:rFonts w:ascii="Arial" w:hAnsi="Arial" w:cs="Arial" w:eastAsia="Arial"/>
          <w:sz w:val="10"/>
          <w:szCs w:val="10"/>
          <w:color w:val="727272"/>
          <w:spacing w:val="30"/>
          <w:w w:val="126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00"/>
          <w:i/>
        </w:rPr>
        <w:t>c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23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49"/>
          <w:i/>
        </w:rPr>
        <w:t>led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49"/>
          <w:i/>
        </w:rPr>
        <w:t> </w:t>
      </w:r>
      <w:r>
        <w:rPr>
          <w:rFonts w:ascii="Arial" w:hAnsi="Arial" w:cs="Arial" w:eastAsia="Arial"/>
          <w:sz w:val="10"/>
          <w:szCs w:val="10"/>
          <w:color w:val="A1A1A1"/>
          <w:spacing w:val="8"/>
          <w:w w:val="249"/>
          <w:i/>
        </w:rPr>
        <w:t> </w:t>
      </w:r>
      <w:r>
        <w:rPr>
          <w:rFonts w:ascii="Arial" w:hAnsi="Arial" w:cs="Arial" w:eastAsia="Arial"/>
          <w:sz w:val="9"/>
          <w:szCs w:val="9"/>
          <w:color w:val="A1A1A1"/>
          <w:spacing w:val="0"/>
          <w:w w:val="249"/>
        </w:rPr>
        <w:t>Paper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40" w:bottom="280" w:left="760" w:right="11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.76pt;height:59.7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5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7"/>
          <w:w w:val="9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128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62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6"/>
          <w:w w:val="109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605E62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05E6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"/>
          <w:w w:val="118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8"/>
          <w:w w:val="8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9"/>
          <w:w w:val="117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7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2"/>
          <w:w w:val="13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B69C6"/>
          <w:spacing w:val="-14"/>
          <w:w w:val="115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6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999AAF"/>
          <w:w w:val="136"/>
        </w:rPr>
        <w:t>0Ht!&lt;I</w:t>
      </w:r>
      <w:r>
        <w:rPr>
          <w:rFonts w:ascii="Arial" w:hAnsi="Arial" w:cs="Arial" w:eastAsia="Arial"/>
          <w:sz w:val="9"/>
          <w:szCs w:val="9"/>
          <w:color w:val="999AAF"/>
          <w:spacing w:val="-12"/>
          <w:w w:val="136"/>
        </w:rPr>
        <w:t>O</w:t>
      </w:r>
      <w:r>
        <w:rPr>
          <w:rFonts w:ascii="Arial" w:hAnsi="Arial" w:cs="Arial" w:eastAsia="Arial"/>
          <w:sz w:val="9"/>
          <w:szCs w:val="9"/>
          <w:color w:val="878797"/>
          <w:spacing w:val="0"/>
          <w:w w:val="237"/>
        </w:rPr>
        <w:t>(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2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6"/>
        </w:rPr>
        <w:t>Holl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240" w:lineRule="auto"/>
        <w:ind w:left="20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0707B"/>
          <w:w w:val="173"/>
        </w:rPr>
        <w:t>I</w:t>
      </w:r>
      <w:r>
        <w:rPr>
          <w:rFonts w:ascii="Arial" w:hAnsi="Arial" w:cs="Arial" w:eastAsia="Arial"/>
          <w:sz w:val="13"/>
          <w:szCs w:val="13"/>
          <w:color w:val="70707B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50</w:t>
      </w:r>
      <w:r>
        <w:rPr>
          <w:rFonts w:ascii="Arial" w:hAnsi="Arial" w:cs="Arial" w:eastAsia="Arial"/>
          <w:sz w:val="13"/>
          <w:szCs w:val="13"/>
          <w:color w:val="878797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37"/>
        </w:rPr>
        <w:t>N</w:t>
      </w:r>
      <w:r>
        <w:rPr>
          <w:rFonts w:ascii="Arial" w:hAnsi="Arial" w:cs="Arial" w:eastAsia="Arial"/>
          <w:sz w:val="13"/>
          <w:szCs w:val="13"/>
          <w:color w:val="878797"/>
          <w:spacing w:val="12"/>
          <w:w w:val="137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-2"/>
          <w:w w:val="96"/>
        </w:rPr>
        <w:t>C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7"/>
        </w:rPr>
        <w:t>ap</w:t>
      </w:r>
      <w:r>
        <w:rPr>
          <w:rFonts w:ascii="Arial" w:hAnsi="Arial" w:cs="Arial" w:eastAsia="Arial"/>
          <w:sz w:val="13"/>
          <w:szCs w:val="13"/>
          <w:color w:val="878797"/>
          <w:spacing w:val="-12"/>
          <w:w w:val="117"/>
        </w:rPr>
        <w:t>i</w:t>
      </w:r>
      <w:r>
        <w:rPr>
          <w:rFonts w:ascii="Arial" w:hAnsi="Arial" w:cs="Arial" w:eastAsia="Arial"/>
          <w:sz w:val="13"/>
          <w:szCs w:val="13"/>
          <w:color w:val="595D85"/>
          <w:spacing w:val="-5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99AA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6"/>
        </w:rPr>
        <w:t>Boul</w:t>
      </w:r>
      <w:r>
        <w:rPr>
          <w:rFonts w:ascii="Arial" w:hAnsi="Arial" w:cs="Arial" w:eastAsia="Arial"/>
          <w:sz w:val="13"/>
          <w:szCs w:val="13"/>
          <w:color w:val="878797"/>
          <w:spacing w:val="8"/>
          <w:w w:val="97"/>
        </w:rPr>
        <w:t>e</w:t>
      </w:r>
      <w:r>
        <w:rPr>
          <w:rFonts w:ascii="Arial" w:hAnsi="Arial" w:cs="Arial" w:eastAsia="Arial"/>
          <w:sz w:val="13"/>
          <w:szCs w:val="13"/>
          <w:color w:val="999AAF"/>
          <w:spacing w:val="-6"/>
          <w:w w:val="93"/>
        </w:rPr>
        <w:t>v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8"/>
        </w:rPr>
        <w:t>a</w:t>
      </w:r>
      <w:r>
        <w:rPr>
          <w:rFonts w:ascii="Arial" w:hAnsi="Arial" w:cs="Arial" w:eastAsia="Arial"/>
          <w:sz w:val="13"/>
          <w:szCs w:val="13"/>
          <w:color w:val="878797"/>
          <w:spacing w:val="-2"/>
          <w:w w:val="108"/>
        </w:rPr>
        <w:t>r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35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11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1"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4"/>
          <w:w w:val="11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7"/>
        </w:rPr>
        <w:t>Addr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24"/>
        </w:rPr>
        <w:t>ess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73"/>
        </w:rPr>
        <w:t>P.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7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3"/>
          <w:w w:val="1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5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5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100"/>
        </w:rPr>
        <w:t>500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78797"/>
          <w:w w:val="81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8"/>
          <w:w w:val="8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-2"/>
          <w:w w:val="12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9"/>
          <w:w w:val="133"/>
        </w:rPr>
        <w:t>.</w:t>
      </w:r>
      <w:r>
        <w:rPr>
          <w:rFonts w:ascii="Arial" w:hAnsi="Arial" w:cs="Arial" w:eastAsia="Arial"/>
          <w:sz w:val="15"/>
          <w:szCs w:val="15"/>
          <w:color w:val="605E62"/>
          <w:spacing w:val="-8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878797"/>
          <w:spacing w:val="-9"/>
          <w:w w:val="97"/>
        </w:rPr>
        <w:t>a</w:t>
      </w:r>
      <w:r>
        <w:rPr>
          <w:rFonts w:ascii="Arial" w:hAnsi="Arial" w:cs="Arial" w:eastAsia="Arial"/>
          <w:sz w:val="15"/>
          <w:szCs w:val="15"/>
          <w:color w:val="70707B"/>
          <w:spacing w:val="-18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color w:val="999AA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7"/>
          <w:w w:val="112"/>
        </w:rPr>
        <w:t>8</w:t>
      </w:r>
      <w:r>
        <w:rPr>
          <w:rFonts w:ascii="Arial" w:hAnsi="Arial" w:cs="Arial" w:eastAsia="Arial"/>
          <w:sz w:val="15"/>
          <w:szCs w:val="15"/>
          <w:color w:val="878797"/>
          <w:spacing w:val="3"/>
          <w:w w:val="82"/>
        </w:rPr>
        <w:t>3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94"/>
        </w:rPr>
        <w:t>7</w:t>
      </w:r>
      <w:r>
        <w:rPr>
          <w:rFonts w:ascii="Arial" w:hAnsi="Arial" w:cs="Arial" w:eastAsia="Arial"/>
          <w:sz w:val="15"/>
          <w:szCs w:val="15"/>
          <w:color w:val="999AAF"/>
          <w:spacing w:val="7"/>
          <w:w w:val="94"/>
        </w:rPr>
        <w:t>0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878797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102"/>
        </w:rPr>
        <w:t>0</w:t>
      </w:r>
      <w:r>
        <w:rPr>
          <w:rFonts w:ascii="Arial" w:hAnsi="Arial" w:cs="Arial" w:eastAsia="Arial"/>
          <w:sz w:val="15"/>
          <w:szCs w:val="15"/>
          <w:color w:val="999AAF"/>
          <w:spacing w:val="-6"/>
          <w:w w:val="102"/>
        </w:rPr>
        <w:t>5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03"/>
        </w:rPr>
        <w:t>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w w:val="115"/>
        </w:rPr>
        <w:t>Pho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11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3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9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99AAF"/>
          <w:w w:val="104"/>
        </w:rPr>
        <w:t>2</w:t>
      </w:r>
      <w:r>
        <w:rPr>
          <w:rFonts w:ascii="Arial" w:hAnsi="Arial" w:cs="Arial" w:eastAsia="Arial"/>
          <w:sz w:val="12"/>
          <w:szCs w:val="12"/>
          <w:color w:val="999AAF"/>
          <w:spacing w:val="1"/>
          <w:w w:val="104"/>
        </w:rPr>
        <w:t>0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2"/>
        </w:rPr>
        <w:t>8</w:t>
      </w:r>
      <w:r>
        <w:rPr>
          <w:rFonts w:ascii="Arial" w:hAnsi="Arial" w:cs="Arial" w:eastAsia="Arial"/>
          <w:sz w:val="12"/>
          <w:szCs w:val="12"/>
          <w:color w:val="878797"/>
          <w:spacing w:val="-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71"/>
        </w:rPr>
        <w:t>/</w:t>
      </w:r>
      <w:r>
        <w:rPr>
          <w:rFonts w:ascii="Arial" w:hAnsi="Arial" w:cs="Arial" w:eastAsia="Arial"/>
          <w:sz w:val="12"/>
          <w:szCs w:val="12"/>
          <w:color w:val="999AAF"/>
          <w:spacing w:val="-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78797"/>
          <w:spacing w:val="-6"/>
          <w:w w:val="100"/>
        </w:rPr>
        <w:t>J</w:t>
      </w:r>
      <w:r>
        <w:rPr>
          <w:rFonts w:ascii="Arial" w:hAnsi="Arial" w:cs="Arial" w:eastAsia="Arial"/>
          <w:sz w:val="12"/>
          <w:szCs w:val="12"/>
          <w:color w:val="8E8CD1"/>
          <w:spacing w:val="-19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878797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03"/>
        </w:rPr>
        <w:t>J9(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02"/>
        </w:rPr>
        <w:t>&gt;1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44F99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44F99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44F99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F64A1"/>
          <w:spacing w:val="0"/>
          <w:w w:val="125"/>
        </w:rPr>
        <w:t>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6" w:lineRule="exact"/>
        <w:ind w:left="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0"/>
          <w:w w:val="100"/>
        </w:rPr>
        <w:t>2vBt</w:t>
      </w:r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t.J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0"/>
          <w:w w:val="116"/>
        </w:rPr>
        <w:t>)650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71" w:lineRule="exact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w w:val="91"/>
          <w:position w:val="-8"/>
        </w:rPr>
        <w:t>TO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92"/>
          <w:position w:val="-8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797EAC"/>
          <w:spacing w:val="3"/>
          <w:w w:val="153"/>
          <w:position w:val="-8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85"/>
          <w:position w:val="-8"/>
        </w:rPr>
        <w:t>TTY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0"/>
          <w:w w:val="107"/>
          <w:b/>
          <w:bCs/>
        </w:rPr>
        <w:t>Works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7"/>
        </w:rPr>
        <w:t>25,2012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Dir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8"/>
        </w:rPr>
        <w:t>ctor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Watersheds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274643pt;margin-top:18.792196pt;width:5.20416pt;height:8.0pt;mso-position-horizontal-relative:page;mso-position-vertical-relative:paragraph;z-index:-336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494949"/>
                      <w:spacing w:val="0"/>
                      <w:w w:val="117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540" w:right="920"/>
          <w:cols w:num="2" w:equalWidth="0">
            <w:col w:w="1860" w:space="523"/>
            <w:col w:w="8397"/>
          </w:cols>
        </w:sectPr>
      </w:pPr>
      <w:rPr/>
    </w:p>
    <w:p>
      <w:pPr>
        <w:spacing w:before="97" w:after="0" w:line="240" w:lineRule="auto"/>
        <w:ind w:left="178"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00"/>
        </w:rPr>
        <w:t>B\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8"/>
          <w:w w:val="100"/>
        </w:rPr>
        <w:t>/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0"/>
          <w:i/>
        </w:rPr>
        <w:t>377</w:t>
      </w:r>
      <w:r>
        <w:rPr>
          <w:rFonts w:ascii="Arial" w:hAnsi="Arial" w:cs="Arial" w:eastAsia="Arial"/>
          <w:sz w:val="13"/>
          <w:szCs w:val="13"/>
          <w:color w:val="999AAF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21"/>
        </w:rPr>
        <w:t>J579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  <w:position w:val="-1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0"/>
          <w:w w:val="117"/>
          <w:position w:val="-1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242424"/>
          <w:spacing w:val="0"/>
          <w:w w:val="84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363636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venue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Suite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  <w:position w:val="-1"/>
        </w:rPr>
        <w:t>900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20" w:bottom="0" w:left="540" w:right="920"/>
          <w:cols w:num="3" w:equalWidth="0">
            <w:col w:w="1049" w:space="1528"/>
            <w:col w:w="773" w:space="46"/>
            <w:col w:w="738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130.014084pt;margin-top:38.090744pt;width:.1pt;height:711.506352pt;mso-position-horizontal-relative:page;mso-position-vertical-relative:page;z-index:-337" coordorigin="2600,762" coordsize="2,14230">
            <v:shape style="position:absolute;left:2600;top:762;width:2;height:14230" coordorigin="2600,762" coordsize="0,14230" path="m2600,14992l2600,762e" filled="f" stroked="t" strokeweight="1.077465pt" strokecolor="#B8AC8C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44F99"/>
          <w:spacing w:val="-18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6079BC"/>
          <w:spacing w:val="-11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344F99"/>
          <w:spacing w:val="0"/>
          <w:w w:val="128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6" w:lineRule="exact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999AAF"/>
          <w:spacing w:val="0"/>
          <w:w w:val="114"/>
        </w:rPr>
        <w:t>www</w:t>
      </w:r>
      <w:r>
        <w:rPr>
          <w:rFonts w:ascii="Times New Roman" w:hAnsi="Times New Roman" w:cs="Times New Roman" w:eastAsia="Times New Roman"/>
          <w:sz w:val="12"/>
          <w:szCs w:val="12"/>
          <w:color w:val="999AAF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AAAC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AAAAC3"/>
          <w:spacing w:val="2"/>
          <w:w w:val="98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6"/>
          <w:w w:val="98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98"/>
        </w:rPr>
        <w:t>olbo·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98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4"/>
          <w:w w:val="72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4F99"/>
          <w:w w:val="133"/>
        </w:rPr>
        <w:t>May</w:t>
      </w:r>
      <w:r>
        <w:rPr>
          <w:rFonts w:ascii="Arial" w:hAnsi="Arial" w:cs="Arial" w:eastAsia="Arial"/>
          <w:sz w:val="16"/>
          <w:szCs w:val="16"/>
          <w:color w:val="344F99"/>
          <w:spacing w:val="2"/>
          <w:w w:val="133"/>
        </w:rPr>
        <w:t>o</w:t>
      </w:r>
      <w:r>
        <w:rPr>
          <w:rFonts w:ascii="Arial" w:hAnsi="Arial" w:cs="Arial" w:eastAsia="Arial"/>
          <w:sz w:val="16"/>
          <w:szCs w:val="16"/>
          <w:color w:val="4F64A1"/>
          <w:spacing w:val="0"/>
          <w:w w:val="127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7" w:after="0" w:line="240" w:lineRule="auto"/>
        <w:ind w:left="17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99AAF"/>
          <w:spacing w:val="0"/>
          <w:w w:val="95"/>
        </w:rPr>
        <w:t>Do</w:t>
      </w:r>
      <w:r>
        <w:rPr>
          <w:rFonts w:ascii="Arial" w:hAnsi="Arial" w:cs="Arial" w:eastAsia="Arial"/>
          <w:sz w:val="13"/>
          <w:szCs w:val="13"/>
          <w:color w:val="999AAF"/>
          <w:spacing w:val="-1"/>
          <w:w w:val="95"/>
        </w:rPr>
        <w:t>v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5"/>
        </w:rPr>
        <w:t>•cl</w:t>
      </w:r>
      <w:r>
        <w:rPr>
          <w:rFonts w:ascii="Arial" w:hAnsi="Arial" w:cs="Arial" w:eastAsia="Arial"/>
          <w:sz w:val="13"/>
          <w:szCs w:val="13"/>
          <w:color w:val="878797"/>
          <w:spacing w:val="-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8E8CD1"/>
          <w:spacing w:val="3"/>
          <w:w w:val="45"/>
        </w:rPr>
        <w:t>•</w:t>
      </w:r>
      <w:r>
        <w:rPr>
          <w:rFonts w:ascii="Arial" w:hAnsi="Arial" w:cs="Arial" w:eastAsia="Arial"/>
          <w:sz w:val="13"/>
          <w:szCs w:val="13"/>
          <w:color w:val="999AAF"/>
          <w:spacing w:val="3"/>
          <w:w w:val="110"/>
        </w:rPr>
        <w:t>c</w:t>
      </w:r>
      <w:r>
        <w:rPr>
          <w:rFonts w:ascii="Arial" w:hAnsi="Arial" w:cs="Arial" w:eastAsia="Arial"/>
          <w:sz w:val="13"/>
          <w:szCs w:val="13"/>
          <w:color w:val="797EAC"/>
          <w:spacing w:val="1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999AAF"/>
          <w:spacing w:val="-2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1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7"/>
          <w:w w:val="11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F64A1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F64A1"/>
          <w:spacing w:val="5"/>
          <w:w w:val="10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4DB8"/>
          <w:spacing w:val="0"/>
          <w:w w:val="7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7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F64A1"/>
          <w:w w:val="104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1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7"/>
          <w:w w:val="104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878797"/>
          <w:spacing w:val="-12"/>
          <w:w w:val="108"/>
        </w:rPr>
        <w:t>M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8"/>
        </w:rPr>
        <w:t>aryanne</w:t>
      </w:r>
      <w:r>
        <w:rPr>
          <w:rFonts w:ascii="Arial" w:hAnsi="Arial" w:cs="Arial" w:eastAsia="Arial"/>
          <w:sz w:val="13"/>
          <w:szCs w:val="13"/>
          <w:color w:val="999AAF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2"/>
          <w:w w:val="79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2"/>
        </w:rPr>
        <w:t>rd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95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8"/>
          <w:w w:val="9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7"/>
          <w:w w:val="95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-8"/>
          <w:w w:val="8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8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99AAF"/>
          <w:w w:val="84"/>
        </w:rPr>
        <w:t>Dav</w:t>
      </w:r>
      <w:r>
        <w:rPr>
          <w:rFonts w:ascii="Arial" w:hAnsi="Arial" w:cs="Arial" w:eastAsia="Arial"/>
          <w:sz w:val="15"/>
          <w:szCs w:val="15"/>
          <w:color w:val="999AAF"/>
          <w:spacing w:val="1"/>
          <w:w w:val="84"/>
        </w:rPr>
        <w:t>•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878797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83"/>
        </w:rPr>
        <w:t>Eb</w:t>
      </w:r>
      <w:r>
        <w:rPr>
          <w:rFonts w:ascii="Arial" w:hAnsi="Arial" w:cs="Arial" w:eastAsia="Arial"/>
          <w:sz w:val="15"/>
          <w:szCs w:val="15"/>
          <w:color w:val="999AAF"/>
          <w:spacing w:val="-8"/>
          <w:w w:val="84"/>
        </w:rPr>
        <w:t>e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878797"/>
          <w:spacing w:val="-19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AAAAC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178" w:right="60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999AA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99AAF"/>
          <w:spacing w:val="-23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ain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6"/>
        </w:rPr>
        <w:t>Clegg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78797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878797"/>
          <w:spacing w:val="3"/>
          <w:w w:val="89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28"/>
        </w:rPr>
        <w:t>ur"''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-14"/>
          <w:w w:val="129"/>
        </w:rPr>
        <w:t>M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14"/>
        </w:rPr>
        <w:t>cle</w:t>
      </w:r>
      <w:r>
        <w:rPr>
          <w:rFonts w:ascii="Arial" w:hAnsi="Arial" w:cs="Arial" w:eastAsia="Arial"/>
          <w:sz w:val="13"/>
          <w:szCs w:val="13"/>
          <w:color w:val="999AAF"/>
          <w:spacing w:val="-9"/>
          <w:w w:val="114"/>
        </w:rPr>
        <w:t>a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81"/>
        </w:rPr>
        <w:t>T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81"/>
        </w:rPr>
        <w:t>J</w:t>
      </w:r>
      <w:r>
        <w:rPr>
          <w:rFonts w:ascii="Arial" w:hAnsi="Arial" w:cs="Arial" w:eastAsia="Arial"/>
          <w:sz w:val="13"/>
          <w:szCs w:val="13"/>
          <w:color w:val="999AAF"/>
          <w:spacing w:val="-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9"/>
        </w:rPr>
        <w:t>Tho'"""'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18" w:lineRule="exact"/>
        <w:ind w:left="17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99AAF"/>
          <w:spacing w:val="0"/>
          <w:w w:val="106"/>
        </w:rPr>
        <w:t>B</w:t>
      </w:r>
      <w:r>
        <w:rPr>
          <w:rFonts w:ascii="Arial" w:hAnsi="Arial" w:cs="Arial" w:eastAsia="Arial"/>
          <w:sz w:val="12"/>
          <w:szCs w:val="12"/>
          <w:color w:val="999AAF"/>
          <w:spacing w:val="-5"/>
          <w:w w:val="106"/>
        </w:rPr>
        <w:t>e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6"/>
        </w:rPr>
        <w:t>n</w:t>
      </w:r>
      <w:r>
        <w:rPr>
          <w:rFonts w:ascii="Arial" w:hAnsi="Arial" w:cs="Arial" w:eastAsia="Arial"/>
          <w:sz w:val="12"/>
          <w:szCs w:val="12"/>
          <w:color w:val="878797"/>
          <w:spacing w:val="-10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-10"/>
          <w:w w:val="139"/>
        </w:rPr>
        <w:t>O</w:t>
      </w:r>
      <w:r>
        <w:rPr>
          <w:rFonts w:ascii="Arial" w:hAnsi="Arial" w:cs="Arial" w:eastAsia="Arial"/>
          <w:sz w:val="12"/>
          <w:szCs w:val="12"/>
          <w:color w:val="878797"/>
          <w:spacing w:val="-14"/>
          <w:w w:val="128"/>
        </w:rPr>
        <w:t>u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40"/>
        </w:rPr>
        <w:t>i</w:t>
      </w:r>
      <w:r>
        <w:rPr>
          <w:rFonts w:ascii="Arial" w:hAnsi="Arial" w:cs="Arial" w:eastAsia="Arial"/>
          <w:sz w:val="12"/>
          <w:szCs w:val="12"/>
          <w:color w:val="999AAF"/>
          <w:spacing w:val="-41"/>
          <w:w w:val="140"/>
        </w:rPr>
        <w:t>n</w:t>
      </w:r>
      <w:r>
        <w:rPr>
          <w:rFonts w:ascii="Arial" w:hAnsi="Arial" w:cs="Arial" w:eastAsia="Arial"/>
          <w:sz w:val="12"/>
          <w:szCs w:val="12"/>
          <w:color w:val="70707B"/>
          <w:spacing w:val="-8"/>
          <w:w w:val="238"/>
        </w:rPr>
        <w:t>: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19"/>
        </w:rPr>
        <w:t>o</w:t>
      </w:r>
      <w:r>
        <w:rPr>
          <w:rFonts w:ascii="Arial" w:hAnsi="Arial" w:cs="Arial" w:eastAsia="Arial"/>
          <w:sz w:val="12"/>
          <w:szCs w:val="12"/>
          <w:color w:val="878797"/>
          <w:spacing w:val="-7"/>
          <w:w w:val="119"/>
        </w:rPr>
        <w:t>n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35"/>
        </w:rPr>
        <w:t>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1.519531"/>
          <w:szCs w:val="11.519531"/>
        </w:rPr>
      </w:pPr>
      <w:rPr/>
      <w:r>
        <w:rPr/>
        <w:pict>
          <v:shape style="width:79.919998pt;height:5.7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1.519531"/>
          <w:szCs w:val="11.519531"/>
        </w:rPr>
      </w:r>
    </w:p>
    <w:p>
      <w:pPr>
        <w:spacing w:before="31" w:after="0" w:line="240" w:lineRule="auto"/>
        <w:ind w:left="36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2"/>
          <w:szCs w:val="12"/>
          <w:color w:val="999AAF"/>
          <w:spacing w:val="0"/>
          <w:w w:val="85"/>
        </w:rPr>
        <w:t>r</w:t>
      </w:r>
      <w:r>
        <w:rPr>
          <w:rFonts w:ascii="Arial" w:hAnsi="Arial" w:cs="Arial" w:eastAsia="Arial"/>
          <w:sz w:val="12"/>
          <w:szCs w:val="12"/>
          <w:color w:val="999AAF"/>
          <w:spacing w:val="-7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C3BFCD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C3BFCD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C3BFC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0707B"/>
          <w:spacing w:val="0"/>
          <w:w w:val="55"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70707B"/>
          <w:spacing w:val="4"/>
          <w:w w:val="5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-12"/>
          <w:w w:val="328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color w:val="999AAF"/>
          <w:spacing w:val="0"/>
          <w:w w:val="48"/>
        </w:rPr>
        <w:t>r</w:t>
      </w:r>
      <w:r>
        <w:rPr>
          <w:rFonts w:ascii="Times New Roman" w:hAnsi="Times New Roman" w:cs="Times New Roman" w:eastAsia="Times New Roman"/>
          <w:sz w:val="9"/>
          <w:szCs w:val="9"/>
          <w:color w:val="999AA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0"/>
          <w:w w:val="80"/>
        </w:rPr>
        <w:t>f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0"/>
          <w:w w:val="80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3"/>
          <w:w w:val="8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II</w:t>
      </w:r>
      <w:r>
        <w:rPr>
          <w:rFonts w:ascii="Arial" w:hAnsi="Arial" w:cs="Arial" w:eastAsia="Arial"/>
          <w:sz w:val="13"/>
          <w:szCs w:val="13"/>
          <w:color w:val="878797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223"/>
        </w:rPr>
        <w:t>"'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223"/>
        </w:rPr>
        <w:t>'</w:t>
      </w:r>
      <w:r>
        <w:rPr>
          <w:rFonts w:ascii="Arial" w:hAnsi="Arial" w:cs="Arial" w:eastAsia="Arial"/>
          <w:sz w:val="13"/>
          <w:szCs w:val="13"/>
          <w:color w:val="AAAAC3"/>
          <w:spacing w:val="-36"/>
          <w:w w:val="223"/>
        </w:rPr>
        <w:t> </w:t>
      </w:r>
      <w:r>
        <w:rPr>
          <w:rFonts w:ascii="Arial" w:hAnsi="Arial" w:cs="Arial" w:eastAsia="Arial"/>
          <w:sz w:val="10"/>
          <w:szCs w:val="10"/>
          <w:color w:val="878797"/>
          <w:spacing w:val="-27"/>
          <w:w w:val="223"/>
        </w:rPr>
        <w:t>'</w:t>
      </w:r>
      <w:r>
        <w:rPr>
          <w:rFonts w:ascii="Arial" w:hAnsi="Arial" w:cs="Arial" w:eastAsia="Arial"/>
          <w:sz w:val="10"/>
          <w:szCs w:val="10"/>
          <w:color w:val="AAAAC3"/>
          <w:spacing w:val="0"/>
          <w:w w:val="223"/>
        </w:rPr>
        <w:t>"</w:t>
      </w:r>
      <w:r>
        <w:rPr>
          <w:rFonts w:ascii="Arial" w:hAnsi="Arial" w:cs="Arial" w:eastAsia="Arial"/>
          <w:sz w:val="10"/>
          <w:szCs w:val="10"/>
          <w:color w:val="AAAAC3"/>
          <w:spacing w:val="-33"/>
          <w:w w:val="223"/>
        </w:rPr>
        <w:t> </w:t>
      </w:r>
      <w:r>
        <w:rPr>
          <w:rFonts w:ascii="Arial" w:hAnsi="Arial" w:cs="Arial" w:eastAsia="Arial"/>
          <w:sz w:val="10"/>
          <w:szCs w:val="10"/>
          <w:color w:val="878797"/>
          <w:spacing w:val="0"/>
          <w:w w:val="150"/>
        </w:rPr>
        <w:t>I</w:t>
      </w:r>
      <w:r>
        <w:rPr>
          <w:rFonts w:ascii="Arial" w:hAnsi="Arial" w:cs="Arial" w:eastAsia="Arial"/>
          <w:sz w:val="10"/>
          <w:szCs w:val="10"/>
          <w:color w:val="878797"/>
          <w:spacing w:val="-20"/>
          <w:w w:val="150"/>
        </w:rPr>
        <w:t> </w:t>
      </w:r>
      <w:r>
        <w:rPr>
          <w:rFonts w:ascii="Arial" w:hAnsi="Arial" w:cs="Arial" w:eastAsia="Arial"/>
          <w:sz w:val="10"/>
          <w:szCs w:val="10"/>
          <w:color w:val="999AAF"/>
          <w:spacing w:val="0"/>
          <w:w w:val="100"/>
        </w:rPr>
        <w:t>J.•If'•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32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Seattl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98101-3140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Re: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4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Timeframe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Bussell: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right="2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3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Septembe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reductio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timeframe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0707B"/>
          <w:spacing w:val="0"/>
          <w:w w:val="23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0707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Hells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Canyo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duratio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authorizatio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(ID-002004-3)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(ID-002398-1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3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right="184" w:firstLine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3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phosphor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ug/L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extends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97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concentration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8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-13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ander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auto"/>
        <w:ind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divert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expedite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maximize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cycle.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convertin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clarifica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9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aeratio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filtratio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consistent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9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sunk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technological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round.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investe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$4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20" w:bottom="0" w:left="540" w:right="920"/>
          <w:cols w:num="2" w:equalWidth="0">
            <w:col w:w="1707" w:space="842"/>
            <w:col w:w="8231"/>
          </w:cols>
        </w:sectPr>
      </w:pPr>
      <w:rPr/>
    </w:p>
    <w:p>
      <w:pPr>
        <w:spacing w:before="78" w:after="0" w:line="259" w:lineRule="auto"/>
        <w:ind w:left="1340" w:right="1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6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ummary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technological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incentive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9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8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dule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1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conclusio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pem1it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59" w:lineRule="auto"/>
        <w:ind w:left="1340" w:right="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permi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revision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occur.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340" w:right="3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Jette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clarifie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NPDES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me.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w w:val="108"/>
        </w:rPr>
        <w:t>Sincerel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639999pt;height:25.9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340" w:right="57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Wood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P.E.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6"/>
          <w:w w:val="10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ironm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ntal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0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Neal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Oldemeyer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0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5"/>
        </w:rPr>
        <w:t>Zuze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9"/>
          <w:w w:val="10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Mayo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Sz w:w="12240" w:h="15840"/>
      <w:pgMar w:top="1240" w:bottom="280" w:left="17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mailto:bumell@deq.idaho.gov" TargetMode="Externa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2012-06-01T11:53:01Z</dcterms:created>
  <dcterms:modified xsi:type="dcterms:W3CDTF">2012-06-01T11:53:01Z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2012-06-01T00:00:00Z</vt:filetime>
  </property>
</Properties>
</file>